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3" w:type="dxa"/>
        <w:tblInd w:w="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0"/>
        <w:gridCol w:w="4408"/>
        <w:gridCol w:w="2315"/>
      </w:tblGrid>
      <w:tr w:rsidR="00065740" w:rsidRPr="00065740" w14:paraId="3123BB7E" w14:textId="77777777" w:rsidTr="00065740">
        <w:trPr>
          <w:cantSplit/>
          <w:trHeight w:val="516"/>
        </w:trPr>
        <w:tc>
          <w:tcPr>
            <w:tcW w:w="9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86F"/>
          </w:tcPr>
          <w:p w14:paraId="64CD402C" w14:textId="238C0BA1" w:rsidR="00065740" w:rsidRPr="00065740" w:rsidRDefault="00065740" w:rsidP="00065740">
            <w:pPr>
              <w:spacing w:before="72" w:after="72"/>
              <w:ind w:left="127"/>
              <w:rPr>
                <w:rFonts w:ascii="Verdana" w:hAnsi="Verdana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  <w:t>Persönliche Angaben</w:t>
            </w:r>
          </w:p>
        </w:tc>
      </w:tr>
      <w:tr w:rsidR="008F1225" w:rsidRPr="00065740" w14:paraId="5DF0E78F" w14:textId="77777777" w:rsidTr="00065740">
        <w:trPr>
          <w:cantSplit/>
          <w:trHeight w:val="71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8CA4" w14:textId="77777777" w:rsidR="008F1225" w:rsidRPr="00AC6C44" w:rsidRDefault="008F1225" w:rsidP="00A57036">
            <w:pPr>
              <w:spacing w:before="72" w:after="72"/>
              <w:ind w:left="113"/>
              <w:rPr>
                <w:rFonts w:ascii="Verdana" w:hAnsi="Verdana"/>
                <w:b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Name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4E71" w14:textId="575111FF" w:rsidR="008F1225" w:rsidRPr="00065740" w:rsidRDefault="008F1225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14:paraId="4D29F6E1" w14:textId="77777777" w:rsidR="008F1225" w:rsidRPr="00065740" w:rsidRDefault="008F1225" w:rsidP="00065740">
            <w:pPr>
              <w:spacing w:before="72" w:after="72"/>
              <w:ind w:left="113"/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8F1225" w:rsidRPr="00065740" w14:paraId="19B82DCA" w14:textId="77777777" w:rsidTr="00065740">
        <w:trPr>
          <w:cantSplit/>
          <w:trHeight w:val="71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4046" w14:textId="77777777" w:rsidR="008F1225" w:rsidRPr="00AC6C44" w:rsidRDefault="008F1225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A9C8" w14:textId="2B16ACA7" w:rsidR="008F1225" w:rsidRPr="00065740" w:rsidRDefault="008F1225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14:paraId="6D2403F1" w14:textId="4A612D87" w:rsidR="00065740" w:rsidRPr="00065740" w:rsidRDefault="00065740" w:rsidP="00065740">
            <w:pPr>
              <w:spacing w:before="72" w:after="72"/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Foto</w:t>
            </w:r>
          </w:p>
        </w:tc>
      </w:tr>
      <w:tr w:rsidR="00065740" w:rsidRPr="00065740" w14:paraId="6BBB6A5A" w14:textId="77777777" w:rsidTr="00065740">
        <w:trPr>
          <w:cantSplit/>
          <w:trHeight w:val="71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14DF6" w14:textId="77777777" w:rsidR="00065740" w:rsidRPr="00AC6C44" w:rsidRDefault="00065740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8BD52" w14:textId="3A5E62BB" w:rsidR="00065740" w:rsidRPr="00065740" w:rsidRDefault="00065740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14:paraId="70E3BC4B" w14:textId="65FAD76B" w:rsidR="00065740" w:rsidRPr="00065740" w:rsidRDefault="00065740" w:rsidP="00065740">
            <w:pPr>
              <w:spacing w:before="72" w:after="72"/>
              <w:jc w:val="center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065740" w:rsidRPr="00065740" w14:paraId="69A804D9" w14:textId="77777777" w:rsidTr="00065740">
        <w:trPr>
          <w:cantSplit/>
          <w:trHeight w:val="771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41F15" w14:textId="4521AA82" w:rsidR="00065740" w:rsidRPr="00AC6C44" w:rsidRDefault="00065740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Adresse Privat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101" w14:textId="79CD218F" w:rsidR="00065740" w:rsidRPr="00065740" w:rsidRDefault="00065740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652B14" w:rsidRPr="00065740" w14:paraId="11D90C95" w14:textId="77777777" w:rsidTr="00065740">
        <w:trPr>
          <w:cantSplit/>
          <w:trHeight w:val="771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8829EF" w14:textId="6EC59520" w:rsidR="00652B14" w:rsidRPr="00AC6C44" w:rsidRDefault="00652B14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Adresse Geschäft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4C11" w14:textId="77777777" w:rsidR="00652B14" w:rsidRPr="00065740" w:rsidRDefault="00652B14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D0569E" w:rsidRPr="00065740" w14:paraId="3B59B0AA" w14:textId="77777777" w:rsidTr="00065740">
        <w:trPr>
          <w:cantSplit/>
          <w:trHeight w:val="709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46612" w14:textId="63FE70AE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Mailadresse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71C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sz w:val="18"/>
                <w:szCs w:val="18"/>
                <w:lang w:val="de-CH"/>
              </w:rPr>
              <w:t>P:</w:t>
            </w:r>
          </w:p>
          <w:p w14:paraId="7CDCBD5E" w14:textId="0167D782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sz w:val="18"/>
                <w:szCs w:val="18"/>
                <w:lang w:val="de-CH"/>
              </w:rPr>
              <w:t>G:</w:t>
            </w:r>
          </w:p>
        </w:tc>
      </w:tr>
      <w:tr w:rsidR="00D0569E" w:rsidRPr="00065740" w14:paraId="1BA2C453" w14:textId="77777777" w:rsidTr="00065740">
        <w:trPr>
          <w:cantSplit/>
          <w:trHeight w:val="944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997C70" w14:textId="399761E4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D74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sz w:val="18"/>
                <w:szCs w:val="18"/>
                <w:lang w:val="de-CH"/>
              </w:rPr>
              <w:t>P:</w:t>
            </w:r>
          </w:p>
          <w:p w14:paraId="45825CA6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sz w:val="18"/>
                <w:szCs w:val="18"/>
                <w:lang w:val="de-CH"/>
              </w:rPr>
              <w:t>G:</w:t>
            </w:r>
          </w:p>
          <w:p w14:paraId="4047C023" w14:textId="085E2E76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sz w:val="18"/>
                <w:szCs w:val="18"/>
                <w:lang w:val="de-CH"/>
              </w:rPr>
              <w:t>N:</w:t>
            </w:r>
          </w:p>
        </w:tc>
      </w:tr>
      <w:tr w:rsidR="00D0569E" w:rsidRPr="00065740" w14:paraId="0003259E" w14:textId="77777777" w:rsidTr="00065740">
        <w:trPr>
          <w:cantSplit/>
          <w:trHeight w:val="734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9643E" w14:textId="5AF99D65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In der beruflichen Weiterbildung tätig seit</w:t>
            </w: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: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153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D0569E" w:rsidRPr="00065740" w14:paraId="5F3C2D93" w14:textId="77777777" w:rsidTr="00065740">
        <w:trPr>
          <w:cantSplit/>
          <w:trHeight w:val="734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78B434" w14:textId="5CFC84DC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Fachbereiche</w:t>
            </w:r>
          </w:p>
        </w:tc>
        <w:tc>
          <w:tcPr>
            <w:tcW w:w="6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338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</w:tbl>
    <w:p w14:paraId="650D801B" w14:textId="7523FF9B" w:rsidR="00AA0F00" w:rsidRPr="00065740" w:rsidRDefault="00AA0F00" w:rsidP="00AA0F00">
      <w:pPr>
        <w:rPr>
          <w:rFonts w:ascii="Verdana" w:hAnsi="Verdana"/>
          <w:sz w:val="18"/>
          <w:szCs w:val="18"/>
        </w:rPr>
      </w:pPr>
    </w:p>
    <w:p w14:paraId="0111D07A" w14:textId="237792D7" w:rsidR="00065740" w:rsidRPr="00065740" w:rsidRDefault="00065740">
      <w:pPr>
        <w:spacing w:after="160" w:line="259" w:lineRule="auto"/>
        <w:rPr>
          <w:rFonts w:ascii="Verdana" w:hAnsi="Verdana"/>
          <w:sz w:val="18"/>
          <w:szCs w:val="18"/>
        </w:rPr>
      </w:pPr>
      <w:r w:rsidRPr="00065740">
        <w:rPr>
          <w:rFonts w:ascii="Verdana" w:hAnsi="Verdana"/>
          <w:sz w:val="18"/>
          <w:szCs w:val="18"/>
        </w:rPr>
        <w:br w:type="page"/>
      </w: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3685"/>
        <w:gridCol w:w="992"/>
        <w:gridCol w:w="993"/>
        <w:gridCol w:w="1275"/>
      </w:tblGrid>
      <w:tr w:rsidR="00D0569E" w:rsidRPr="00065740" w14:paraId="0EC29F8D" w14:textId="599F4BBE" w:rsidTr="00D0569E">
        <w:trPr>
          <w:cantSplit/>
          <w:trHeight w:val="516"/>
        </w:trPr>
        <w:tc>
          <w:tcPr>
            <w:tcW w:w="9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86F"/>
          </w:tcPr>
          <w:p w14:paraId="4F29AFD5" w14:textId="7041FA41" w:rsidR="00D0569E" w:rsidRPr="00065740" w:rsidRDefault="00D0569E" w:rsidP="00D0569E">
            <w:pPr>
              <w:spacing w:before="72" w:after="72"/>
              <w:ind w:left="113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  <w:lastRenderedPageBreak/>
              <w:t>Angaben zur fachlichen Aus- und Weiterbildung mit Abschluss</w:t>
            </w:r>
          </w:p>
        </w:tc>
      </w:tr>
      <w:tr w:rsidR="00D0569E" w:rsidRPr="00065740" w14:paraId="6BA203B8" w14:textId="0D4B693B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A94E" w14:textId="1E0507F9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Schule / Institut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014E" w14:textId="2BF5A38F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Aus-/Weiterbildung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C6C2" w14:textId="408F179D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Von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C845" w14:textId="2593EE70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Bis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B0A9" w14:textId="2F0275C5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Abschluss</w:t>
            </w:r>
          </w:p>
        </w:tc>
      </w:tr>
      <w:tr w:rsidR="00D0569E" w:rsidRPr="00065740" w14:paraId="22918198" w14:textId="77777777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9CA7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9C52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ADC4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DF9F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78B4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D0569E" w:rsidRPr="00065740" w14:paraId="03896BB5" w14:textId="77777777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7947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6631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57FE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7E38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071B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140C53" w:rsidRPr="00065740" w14:paraId="7516A57A" w14:textId="77777777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C353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2AD0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1101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9FA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5B20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</w:tbl>
    <w:p w14:paraId="1D10A6E2" w14:textId="721F6AD5" w:rsidR="00D0569E" w:rsidRPr="00065740" w:rsidRDefault="00D0569E" w:rsidP="00AA0F00">
      <w:pPr>
        <w:rPr>
          <w:rFonts w:ascii="Verdana" w:hAnsi="Verdana"/>
          <w:sz w:val="18"/>
          <w:szCs w:val="18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5244"/>
        <w:gridCol w:w="850"/>
        <w:gridCol w:w="851"/>
      </w:tblGrid>
      <w:tr w:rsidR="00D0569E" w:rsidRPr="00065740" w14:paraId="01F1179B" w14:textId="77777777" w:rsidTr="00A57036">
        <w:trPr>
          <w:cantSplit/>
          <w:trHeight w:val="516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86F"/>
          </w:tcPr>
          <w:p w14:paraId="02DD6179" w14:textId="1CD99FB6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  <w:t>Berufserfahrung</w:t>
            </w:r>
          </w:p>
        </w:tc>
      </w:tr>
      <w:tr w:rsidR="00D0569E" w:rsidRPr="00065740" w14:paraId="6CFCB3FF" w14:textId="77777777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5514" w14:textId="368D04C2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Firma</w:t>
            </w: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 xml:space="preserve"> / Institut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9A7A" w14:textId="477BD19D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Funktion / Tätigkeit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3813" w14:textId="77777777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Von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8A13" w14:textId="54A90B03" w:rsidR="00D0569E" w:rsidRPr="00AC6C44" w:rsidRDefault="00D0569E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Bis</w:t>
            </w:r>
          </w:p>
        </w:tc>
      </w:tr>
      <w:tr w:rsidR="00D0569E" w:rsidRPr="00065740" w14:paraId="10EA89AC" w14:textId="77777777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2737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284C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B1BF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B1ED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D0569E" w:rsidRPr="00065740" w14:paraId="145654FA" w14:textId="77777777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4449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4BDB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F842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6ACE" w14:textId="77777777" w:rsidR="00D0569E" w:rsidRPr="00065740" w:rsidRDefault="00D0569E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140C53" w:rsidRPr="00065740" w14:paraId="498A026F" w14:textId="77777777" w:rsidTr="00D0569E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9281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310F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041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C55B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</w:tbl>
    <w:p w14:paraId="3A52503F" w14:textId="4CC1660F" w:rsidR="00D0569E" w:rsidRPr="00065740" w:rsidRDefault="00D0569E" w:rsidP="00AA0F00">
      <w:pPr>
        <w:rPr>
          <w:rFonts w:ascii="Verdana" w:hAnsi="Verdana"/>
          <w:sz w:val="18"/>
          <w:szCs w:val="18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8"/>
        <w:gridCol w:w="5244"/>
        <w:gridCol w:w="850"/>
        <w:gridCol w:w="851"/>
      </w:tblGrid>
      <w:tr w:rsidR="00C30C02" w:rsidRPr="00065740" w14:paraId="00B01D5B" w14:textId="77777777" w:rsidTr="00A57036">
        <w:trPr>
          <w:cantSplit/>
          <w:trHeight w:val="516"/>
        </w:trPr>
        <w:tc>
          <w:tcPr>
            <w:tcW w:w="9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86F"/>
          </w:tcPr>
          <w:p w14:paraId="2FCA5874" w14:textId="2937D144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06574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  <w:t>Unterrichts</w:t>
            </w:r>
            <w:r w:rsidRPr="0006574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de-CH"/>
              </w:rPr>
              <w:t>erfahrung</w:t>
            </w:r>
          </w:p>
        </w:tc>
      </w:tr>
      <w:tr w:rsidR="00C30C02" w:rsidRPr="00065740" w14:paraId="524197AF" w14:textId="77777777" w:rsidTr="00A57036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DCE9" w14:textId="2001861F" w:rsidR="00C30C02" w:rsidRPr="00AC6C44" w:rsidRDefault="00C30C02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Schule</w:t>
            </w: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 xml:space="preserve"> / Institut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C0F9" w14:textId="69C11431" w:rsidR="00C30C02" w:rsidRPr="00AC6C44" w:rsidRDefault="00C30C02" w:rsidP="00AC6C44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 xml:space="preserve">Funktion / </w:t>
            </w: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 xml:space="preserve">Unterrichtsthemen </w:t>
            </w:r>
            <w:r w:rsid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 xml:space="preserve">/ </w:t>
            </w: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Methoden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C5E2" w14:textId="77777777" w:rsidR="00C30C02" w:rsidRPr="00AC6C44" w:rsidRDefault="00C30C02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Von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3622" w14:textId="77777777" w:rsidR="00C30C02" w:rsidRPr="00AC6C44" w:rsidRDefault="00C30C02" w:rsidP="00A57036">
            <w:pPr>
              <w:spacing w:before="72" w:after="72"/>
              <w:ind w:left="113"/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</w:pPr>
            <w:r w:rsidRPr="00AC6C44">
              <w:rPr>
                <w:rFonts w:ascii="Verdana" w:hAnsi="Verdana"/>
                <w:i/>
                <w:iCs/>
                <w:sz w:val="18"/>
                <w:szCs w:val="18"/>
                <w:lang w:val="de-CH"/>
              </w:rPr>
              <w:t>Bis</w:t>
            </w:r>
          </w:p>
        </w:tc>
      </w:tr>
      <w:tr w:rsidR="00C30C02" w:rsidRPr="00065740" w14:paraId="64329103" w14:textId="77777777" w:rsidTr="00A57036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EC8A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4D69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A8D6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DE99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C30C02" w:rsidRPr="00065740" w14:paraId="5A40DDA8" w14:textId="77777777" w:rsidTr="00A57036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FCA1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6C7B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2CE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6B8E" w14:textId="77777777" w:rsidR="00C30C02" w:rsidRPr="00065740" w:rsidRDefault="00C30C02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140C53" w:rsidRPr="00065740" w14:paraId="2ACB5CA2" w14:textId="77777777" w:rsidTr="00A57036">
        <w:trPr>
          <w:cantSplit/>
          <w:trHeight w:val="51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9E1E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D61D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01FB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E628" w14:textId="77777777" w:rsidR="00140C53" w:rsidRPr="00065740" w:rsidRDefault="00140C53" w:rsidP="00A57036">
            <w:pPr>
              <w:spacing w:before="72" w:after="72"/>
              <w:ind w:left="113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</w:tbl>
    <w:p w14:paraId="3275366D" w14:textId="77777777" w:rsidR="00C30C02" w:rsidRPr="00065740" w:rsidRDefault="00C30C02" w:rsidP="00AA0F00">
      <w:pPr>
        <w:rPr>
          <w:rFonts w:ascii="Verdana" w:hAnsi="Verdana"/>
          <w:sz w:val="18"/>
          <w:szCs w:val="18"/>
        </w:rPr>
      </w:pPr>
    </w:p>
    <w:sectPr w:rsidR="00C30C02" w:rsidRPr="00065740" w:rsidSect="00F238BD">
      <w:headerReference w:type="default" r:id="rId7"/>
      <w:pgSz w:w="11906" w:h="16838" w:code="9"/>
      <w:pgMar w:top="2892" w:right="1191" w:bottom="1701" w:left="136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A509" w14:textId="77777777" w:rsidR="004B4D4A" w:rsidRDefault="004B4D4A" w:rsidP="00C9166B">
      <w:r>
        <w:separator/>
      </w:r>
    </w:p>
  </w:endnote>
  <w:endnote w:type="continuationSeparator" w:id="0">
    <w:p w14:paraId="49D2942A" w14:textId="77777777" w:rsidR="004B4D4A" w:rsidRDefault="004B4D4A" w:rsidP="00C9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8411" w14:textId="77777777" w:rsidR="004B4D4A" w:rsidRDefault="004B4D4A" w:rsidP="00C9166B">
      <w:r>
        <w:separator/>
      </w:r>
    </w:p>
  </w:footnote>
  <w:footnote w:type="continuationSeparator" w:id="0">
    <w:p w14:paraId="0D6DD9D3" w14:textId="77777777" w:rsidR="004B4D4A" w:rsidRDefault="004B4D4A" w:rsidP="00C9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33BE" w14:textId="7531C996" w:rsidR="0057409F" w:rsidRPr="00702E7E" w:rsidRDefault="00B47050" w:rsidP="00C9166B">
    <w:pPr>
      <w:pStyle w:val="Kopfzeile"/>
      <w:rPr>
        <w:rFonts w:ascii="Verdana" w:hAnsi="Verdana"/>
        <w:b/>
        <w:bCs/>
        <w:sz w:val="24"/>
        <w:szCs w:val="24"/>
      </w:rPr>
    </w:pPr>
    <w:r w:rsidRPr="00702E7E">
      <w:rPr>
        <w:rFonts w:ascii="Verdana" w:hAnsi="Verdana"/>
        <w:b/>
        <w:bCs/>
        <w:noProof/>
        <w:sz w:val="24"/>
        <w:szCs w:val="24"/>
      </w:rPr>
      <w:drawing>
        <wp:anchor distT="0" distB="0" distL="114300" distR="114300" simplePos="0" relativeHeight="251662336" behindDoc="0" locked="1" layoutInCell="1" allowOverlap="1" wp14:anchorId="5A62ED27" wp14:editId="2030D9B2">
          <wp:simplePos x="0" y="0"/>
          <wp:positionH relativeFrom="margin">
            <wp:posOffset>4248785</wp:posOffset>
          </wp:positionH>
          <wp:positionV relativeFrom="page">
            <wp:posOffset>288290</wp:posOffset>
          </wp:positionV>
          <wp:extent cx="1713600" cy="1263600"/>
          <wp:effectExtent l="0" t="0" r="127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2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E7E" w:rsidRPr="00702E7E">
      <w:rPr>
        <w:rFonts w:ascii="Verdana" w:hAnsi="Verdana"/>
        <w:b/>
        <w:bCs/>
        <w:sz w:val="24"/>
        <w:szCs w:val="24"/>
      </w:rPr>
      <w:t xml:space="preserve">Bewerbung Lehrbeauftragte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A"/>
    <w:rsid w:val="00032AB2"/>
    <w:rsid w:val="00065740"/>
    <w:rsid w:val="00140C53"/>
    <w:rsid w:val="00147B5E"/>
    <w:rsid w:val="001B3860"/>
    <w:rsid w:val="0032022A"/>
    <w:rsid w:val="004B4D4A"/>
    <w:rsid w:val="004F3B25"/>
    <w:rsid w:val="00514BE1"/>
    <w:rsid w:val="0057409F"/>
    <w:rsid w:val="00652B14"/>
    <w:rsid w:val="00702E7E"/>
    <w:rsid w:val="007B603C"/>
    <w:rsid w:val="008F1225"/>
    <w:rsid w:val="008F190D"/>
    <w:rsid w:val="008F4F52"/>
    <w:rsid w:val="00956BB0"/>
    <w:rsid w:val="009D44C1"/>
    <w:rsid w:val="00A9349A"/>
    <w:rsid w:val="00AA0F00"/>
    <w:rsid w:val="00AC6C44"/>
    <w:rsid w:val="00B47050"/>
    <w:rsid w:val="00C30C02"/>
    <w:rsid w:val="00C9166B"/>
    <w:rsid w:val="00D0569E"/>
    <w:rsid w:val="00ED66D0"/>
    <w:rsid w:val="00F238BD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6B7E04"/>
  <w15:chartTrackingRefBased/>
  <w15:docId w15:val="{5E1D02AC-2E76-47F6-893F-9629B8B8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2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0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09F"/>
  </w:style>
  <w:style w:type="paragraph" w:styleId="Fuzeile">
    <w:name w:val="footer"/>
    <w:basedOn w:val="Standard"/>
    <w:link w:val="FuzeileZchn"/>
    <w:uiPriority w:val="99"/>
    <w:unhideWhenUsed/>
    <w:rsid w:val="00F238BD"/>
    <w:pPr>
      <w:tabs>
        <w:tab w:val="center" w:pos="4536"/>
        <w:tab w:val="right" w:pos="9072"/>
      </w:tabs>
      <w:spacing w:before="20" w:line="200" w:lineRule="exact"/>
    </w:pPr>
    <w:rPr>
      <w:color w:val="283C61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238BD"/>
    <w:rPr>
      <w:rFonts w:ascii="Verdana" w:hAnsi="Verdana" w:cs="Verdana"/>
      <w:color w:val="283C61"/>
      <w:sz w:val="14"/>
      <w:szCs w:val="14"/>
    </w:rPr>
  </w:style>
  <w:style w:type="paragraph" w:customStyle="1" w:styleId="Firmakvpro">
    <w:name w:val="Firma_kvpro"/>
    <w:basedOn w:val="Standard"/>
    <w:next w:val="Standard"/>
    <w:qFormat/>
    <w:rsid w:val="004F3B25"/>
    <w:rPr>
      <w:b/>
      <w:bCs/>
    </w:rPr>
  </w:style>
  <w:style w:type="paragraph" w:customStyle="1" w:styleId="Adressekvpro">
    <w:name w:val="Adresse_kv pro"/>
    <w:basedOn w:val="Standard"/>
    <w:qFormat/>
    <w:rsid w:val="008F190D"/>
    <w:pPr>
      <w:spacing w:after="1200"/>
    </w:pPr>
  </w:style>
  <w:style w:type="paragraph" w:customStyle="1" w:styleId="Betreffkvpro">
    <w:name w:val="Betreff_kv pro"/>
    <w:basedOn w:val="Standard"/>
    <w:next w:val="Anredekvpro"/>
    <w:qFormat/>
    <w:rsid w:val="009D44C1"/>
    <w:pPr>
      <w:spacing w:after="280"/>
    </w:pPr>
    <w:rPr>
      <w:b/>
      <w:bCs/>
      <w:sz w:val="22"/>
      <w:szCs w:val="22"/>
    </w:rPr>
  </w:style>
  <w:style w:type="paragraph" w:customStyle="1" w:styleId="Datumkvpro">
    <w:name w:val="Datum_kv pro"/>
    <w:basedOn w:val="Standard"/>
    <w:next w:val="Betreffkvpro"/>
    <w:qFormat/>
    <w:rsid w:val="008F190D"/>
    <w:pPr>
      <w:spacing w:after="400"/>
    </w:pPr>
  </w:style>
  <w:style w:type="paragraph" w:customStyle="1" w:styleId="Anredekvpro">
    <w:name w:val="Anrede_kv pro"/>
    <w:basedOn w:val="Standard"/>
    <w:next w:val="Standard"/>
    <w:qFormat/>
    <w:rsid w:val="00C9166B"/>
    <w:pPr>
      <w:spacing w:after="28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F190D"/>
  </w:style>
  <w:style w:type="character" w:customStyle="1" w:styleId="AnredeZchn">
    <w:name w:val="Anrede Zchn"/>
    <w:basedOn w:val="Absatz-Standardschriftart"/>
    <w:link w:val="Anrede"/>
    <w:uiPriority w:val="99"/>
    <w:semiHidden/>
    <w:rsid w:val="008F190D"/>
    <w:rPr>
      <w:rFonts w:ascii="Verdana" w:hAnsi="Verdana"/>
      <w:sz w:val="18"/>
      <w:szCs w:val="18"/>
    </w:rPr>
  </w:style>
  <w:style w:type="paragraph" w:customStyle="1" w:styleId="LGkvpro">
    <w:name w:val="LG_kv pro"/>
    <w:basedOn w:val="Standard"/>
    <w:next w:val="Namekvpro"/>
    <w:qFormat/>
    <w:rsid w:val="009D44C1"/>
    <w:pPr>
      <w:spacing w:before="560"/>
    </w:pPr>
  </w:style>
  <w:style w:type="paragraph" w:customStyle="1" w:styleId="Namekvpro">
    <w:name w:val="Name_kv pro"/>
    <w:basedOn w:val="Standard"/>
    <w:next w:val="Standard"/>
    <w:qFormat/>
    <w:rsid w:val="009D44C1"/>
    <w:pPr>
      <w:spacing w:before="1120"/>
    </w:pPr>
  </w:style>
  <w:style w:type="paragraph" w:styleId="KeinLeerraum">
    <w:name w:val="No Spacing"/>
    <w:uiPriority w:val="1"/>
    <w:qFormat/>
    <w:rsid w:val="001B38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8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keting\Branding\Verwaltung_Branding\1.1%20Office%20Templates%20kv%20pro\Office%20Templates_kv%20pro\Blanco_hoch_mit_Logo_kv%20pr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3858-6E9B-4165-9AC3-E2049C5C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Blanco_hoch_mit_Logo_kv pro.dotx</Template>
  <TotalTime>0</TotalTime>
  <Pages>2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Heuberger</dc:creator>
  <cp:keywords/>
  <dc:description/>
  <cp:lastModifiedBy>Jasmin Heuberger</cp:lastModifiedBy>
  <cp:revision>7</cp:revision>
  <dcterms:created xsi:type="dcterms:W3CDTF">2021-01-18T09:57:00Z</dcterms:created>
  <dcterms:modified xsi:type="dcterms:W3CDTF">2021-01-18T10:58:00Z</dcterms:modified>
</cp:coreProperties>
</file>